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355C" w14:textId="77777777" w:rsidR="0013085F" w:rsidRPr="00603510" w:rsidRDefault="00AF6523" w:rsidP="001C5CC6">
      <w:pPr>
        <w:jc w:val="center"/>
        <w:rPr>
          <w:szCs w:val="21"/>
        </w:rPr>
      </w:pPr>
      <w:r w:rsidRPr="00603510">
        <w:rPr>
          <w:rFonts w:hint="eastAsia"/>
          <w:szCs w:val="21"/>
        </w:rPr>
        <w:t>農地法第３条の３第１項の規定による届出書</w:t>
      </w:r>
      <w:r w:rsidR="00446AC3" w:rsidRPr="00603510">
        <w:rPr>
          <w:rFonts w:hint="eastAsia"/>
          <w:szCs w:val="21"/>
        </w:rPr>
        <w:t>（相続用）</w:t>
      </w:r>
    </w:p>
    <w:p w14:paraId="5ECDC191" w14:textId="77777777" w:rsidR="0094419F" w:rsidRPr="00603510" w:rsidRDefault="0094419F">
      <w:pPr>
        <w:jc w:val="center"/>
        <w:rPr>
          <w:rFonts w:hAnsi="ＭＳ 明朝"/>
          <w:szCs w:val="21"/>
        </w:rPr>
      </w:pPr>
    </w:p>
    <w:p w14:paraId="1687CBE4" w14:textId="77777777" w:rsidR="006E68A7" w:rsidRPr="00603510" w:rsidRDefault="00591FA6" w:rsidP="006E68A7">
      <w:pPr>
        <w:pStyle w:val="ad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6E68A7" w:rsidRPr="00603510">
        <w:rPr>
          <w:rFonts w:hint="eastAsia"/>
          <w:color w:val="FFFFFF"/>
          <w:sz w:val="21"/>
          <w:szCs w:val="21"/>
        </w:rPr>
        <w:t>1</w:t>
      </w:r>
      <w:r w:rsidR="006E68A7" w:rsidRPr="00603510">
        <w:rPr>
          <w:rFonts w:hint="eastAsia"/>
          <w:color w:val="FFFFFF"/>
          <w:sz w:val="21"/>
          <w:szCs w:val="21"/>
        </w:rPr>
        <w:t xml:space="preserve">　</w:t>
      </w:r>
      <w:r w:rsidR="006E68A7" w:rsidRPr="00603510">
        <w:rPr>
          <w:rFonts w:hint="eastAsia"/>
          <w:color w:val="FFFFFF"/>
          <w:sz w:val="21"/>
          <w:szCs w:val="21"/>
        </w:rPr>
        <w:t>4</w:t>
      </w:r>
      <w:r w:rsidR="006E68A7" w:rsidRPr="00603510">
        <w:rPr>
          <w:rFonts w:hint="eastAsia"/>
          <w:sz w:val="21"/>
          <w:szCs w:val="21"/>
        </w:rPr>
        <w:t>年</w:t>
      </w:r>
      <w:r w:rsidR="006E68A7" w:rsidRPr="00603510">
        <w:rPr>
          <w:rFonts w:hint="eastAsia"/>
          <w:color w:val="FFFFFF"/>
          <w:sz w:val="21"/>
          <w:szCs w:val="21"/>
        </w:rPr>
        <w:t>1</w:t>
      </w:r>
      <w:r w:rsidR="006E68A7" w:rsidRPr="00603510">
        <w:rPr>
          <w:rFonts w:hint="eastAsia"/>
          <w:color w:val="FFFFFF"/>
          <w:sz w:val="21"/>
          <w:szCs w:val="21"/>
        </w:rPr>
        <w:t xml:space="preserve">　</w:t>
      </w:r>
      <w:r w:rsidR="006E68A7" w:rsidRPr="00603510">
        <w:rPr>
          <w:rFonts w:hint="eastAsia"/>
          <w:color w:val="FFFFFF"/>
          <w:sz w:val="21"/>
          <w:szCs w:val="21"/>
        </w:rPr>
        <w:t>2</w:t>
      </w:r>
      <w:r w:rsidR="006E68A7" w:rsidRPr="00603510">
        <w:rPr>
          <w:rFonts w:hint="eastAsia"/>
          <w:sz w:val="21"/>
          <w:szCs w:val="21"/>
        </w:rPr>
        <w:t xml:space="preserve">月　　</w:t>
      </w:r>
      <w:r w:rsidR="006E68A7" w:rsidRPr="00603510">
        <w:rPr>
          <w:rFonts w:hint="eastAsia"/>
          <w:color w:val="FFFFFF"/>
          <w:sz w:val="21"/>
          <w:szCs w:val="21"/>
        </w:rPr>
        <w:t>5</w:t>
      </w:r>
      <w:r w:rsidR="006E68A7" w:rsidRPr="00603510">
        <w:rPr>
          <w:rFonts w:hint="eastAsia"/>
          <w:sz w:val="21"/>
          <w:szCs w:val="21"/>
        </w:rPr>
        <w:t>日</w:t>
      </w:r>
    </w:p>
    <w:p w14:paraId="72A5B919" w14:textId="77777777" w:rsidR="006E68A7" w:rsidRPr="00603510" w:rsidRDefault="0040529C" w:rsidP="006E68A7">
      <w:pPr>
        <w:rPr>
          <w:szCs w:val="21"/>
        </w:rPr>
      </w:pPr>
      <w:r>
        <w:rPr>
          <w:rFonts w:hint="eastAsia"/>
          <w:szCs w:val="21"/>
        </w:rPr>
        <w:t>霧島市</w:t>
      </w:r>
      <w:r w:rsidR="0094419F" w:rsidRPr="00603510">
        <w:rPr>
          <w:rFonts w:hint="eastAsia"/>
          <w:szCs w:val="21"/>
        </w:rPr>
        <w:t>農業委員会会長</w:t>
      </w:r>
      <w:r w:rsidR="006E68A7" w:rsidRPr="00603510">
        <w:rPr>
          <w:rFonts w:hint="eastAsia"/>
          <w:szCs w:val="21"/>
        </w:rPr>
        <w:t xml:space="preserve">　様</w:t>
      </w:r>
    </w:p>
    <w:p w14:paraId="5ABAFB07" w14:textId="77777777" w:rsidR="006E68A7" w:rsidRPr="00603510" w:rsidRDefault="0094419F" w:rsidP="00603510">
      <w:pPr>
        <w:ind w:firstLineChars="1400" w:firstLine="3138"/>
        <w:rPr>
          <w:szCs w:val="21"/>
        </w:rPr>
      </w:pPr>
      <w:r w:rsidRPr="00603510">
        <w:rPr>
          <w:rFonts w:hint="eastAsia"/>
          <w:szCs w:val="21"/>
        </w:rPr>
        <w:t>届出人</w:t>
      </w:r>
      <w:r w:rsidR="006E68A7" w:rsidRPr="00603510">
        <w:rPr>
          <w:rFonts w:hint="eastAsia"/>
          <w:szCs w:val="21"/>
        </w:rPr>
        <w:t xml:space="preserve">　住所</w:t>
      </w:r>
    </w:p>
    <w:p w14:paraId="523D1AA0" w14:textId="77777777" w:rsidR="006E68A7" w:rsidRPr="00603510" w:rsidRDefault="006E68A7" w:rsidP="006E68A7">
      <w:pPr>
        <w:rPr>
          <w:szCs w:val="21"/>
        </w:rPr>
      </w:pPr>
    </w:p>
    <w:p w14:paraId="0D335939" w14:textId="77777777" w:rsidR="006E68A7" w:rsidRPr="00603510" w:rsidRDefault="00E530BE" w:rsidP="00603510">
      <w:pPr>
        <w:ind w:firstLineChars="1800" w:firstLine="4034"/>
        <w:rPr>
          <w:szCs w:val="21"/>
        </w:rPr>
      </w:pPr>
      <w:r w:rsidRPr="00603510">
        <w:rPr>
          <w:rFonts w:hint="eastAsia"/>
          <w:szCs w:val="21"/>
        </w:rPr>
        <w:t>氏名</w:t>
      </w:r>
      <w:r w:rsidR="006E68A7" w:rsidRPr="00603510">
        <w:rPr>
          <w:rFonts w:hint="eastAsia"/>
          <w:szCs w:val="21"/>
        </w:rPr>
        <w:t xml:space="preserve">　　　　　　　　　　　　　　　　　</w:t>
      </w:r>
    </w:p>
    <w:p w14:paraId="05F2A52B" w14:textId="77777777" w:rsidR="00F16912" w:rsidRPr="00821F91" w:rsidRDefault="00F16912" w:rsidP="00F1691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（連絡先：　　　　　　　　　　　　　　　　　）</w:t>
      </w:r>
    </w:p>
    <w:p w14:paraId="48B724B5" w14:textId="77777777" w:rsidR="0013085F" w:rsidRPr="00F16912" w:rsidRDefault="0013085F">
      <w:pPr>
        <w:rPr>
          <w:rFonts w:hAnsi="ＭＳ 明朝"/>
          <w:szCs w:val="21"/>
        </w:rPr>
      </w:pPr>
    </w:p>
    <w:p w14:paraId="35081589" w14:textId="77777777" w:rsidR="0013085F" w:rsidRPr="00603510" w:rsidRDefault="0013085F">
      <w:pPr>
        <w:spacing w:line="312" w:lineRule="auto"/>
        <w:rPr>
          <w:rFonts w:hAnsi="ＭＳ 明朝"/>
          <w:szCs w:val="21"/>
        </w:rPr>
      </w:pPr>
      <w:r w:rsidRPr="00603510">
        <w:rPr>
          <w:rFonts w:hAnsi="ＭＳ 明朝" w:hint="eastAsia"/>
          <w:szCs w:val="21"/>
        </w:rPr>
        <w:t xml:space="preserve">　下記</w:t>
      </w:r>
      <w:r w:rsidR="0094419F" w:rsidRPr="00603510">
        <w:rPr>
          <w:rFonts w:hAnsi="ＭＳ 明朝" w:hint="eastAsia"/>
          <w:szCs w:val="21"/>
        </w:rPr>
        <w:t>農地（採草放牧地）について、相続</w:t>
      </w:r>
      <w:r w:rsidRPr="00603510">
        <w:rPr>
          <w:rFonts w:hAnsi="ＭＳ 明朝" w:hint="eastAsia"/>
          <w:szCs w:val="21"/>
        </w:rPr>
        <w:t>に</w:t>
      </w:r>
      <w:r w:rsidR="0094419F" w:rsidRPr="00603510">
        <w:rPr>
          <w:rFonts w:hAnsi="ＭＳ 明朝" w:hint="eastAsia"/>
          <w:szCs w:val="21"/>
        </w:rPr>
        <w:t>より所有権を取得したので、農地法第３条の３第１項の規定により届け出ます。</w:t>
      </w:r>
    </w:p>
    <w:p w14:paraId="122F042F" w14:textId="77777777" w:rsidR="0013085F" w:rsidRPr="00603510" w:rsidRDefault="0013085F">
      <w:pPr>
        <w:spacing w:line="312" w:lineRule="auto"/>
        <w:jc w:val="center"/>
        <w:rPr>
          <w:rFonts w:hAnsi="ＭＳ 明朝"/>
          <w:szCs w:val="21"/>
        </w:rPr>
      </w:pPr>
      <w:r w:rsidRPr="00603510">
        <w:rPr>
          <w:rFonts w:hAnsi="ＭＳ 明朝" w:hint="eastAsia"/>
          <w:szCs w:val="21"/>
        </w:rPr>
        <w:t>記</w:t>
      </w:r>
    </w:p>
    <w:p w14:paraId="30C049A1" w14:textId="77777777" w:rsidR="0013085F" w:rsidRPr="00603510" w:rsidRDefault="0094419F">
      <w:pPr>
        <w:spacing w:line="200" w:lineRule="exact"/>
        <w:rPr>
          <w:rFonts w:hAnsi="ＭＳ 明朝"/>
          <w:szCs w:val="21"/>
        </w:rPr>
      </w:pPr>
      <w:r w:rsidRPr="00603510">
        <w:rPr>
          <w:rFonts w:hAnsi="ＭＳ 明朝" w:hint="eastAsia"/>
          <w:szCs w:val="21"/>
        </w:rPr>
        <w:t>１　権利を</w:t>
      </w:r>
      <w:r w:rsidR="00446AC3" w:rsidRPr="00603510">
        <w:rPr>
          <w:rFonts w:hAnsi="ＭＳ 明朝" w:hint="eastAsia"/>
          <w:szCs w:val="21"/>
        </w:rPr>
        <w:t>異動した</w:t>
      </w:r>
      <w:r w:rsidR="00313705">
        <w:rPr>
          <w:rFonts w:hAnsi="ＭＳ 明朝" w:hint="eastAsia"/>
          <w:szCs w:val="21"/>
        </w:rPr>
        <w:t>者</w:t>
      </w:r>
      <w:r w:rsidRPr="00603510">
        <w:rPr>
          <w:rFonts w:hAnsi="ＭＳ 明朝" w:hint="eastAsia"/>
          <w:szCs w:val="21"/>
        </w:rPr>
        <w:t>の氏名</w:t>
      </w:r>
      <w:r w:rsidR="00446AC3" w:rsidRPr="00603510">
        <w:rPr>
          <w:rFonts w:hAnsi="ＭＳ 明朝" w:hint="eastAsia"/>
          <w:szCs w:val="21"/>
        </w:rPr>
        <w:t>等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916"/>
        <w:gridCol w:w="3086"/>
        <w:gridCol w:w="1568"/>
        <w:gridCol w:w="2591"/>
      </w:tblGrid>
      <w:tr w:rsidR="00B138BC" w:rsidRPr="00603510" w14:paraId="0B376C77" w14:textId="77777777" w:rsidTr="00F13312">
        <w:trPr>
          <w:cantSplit/>
          <w:trHeight w:val="435"/>
        </w:trPr>
        <w:tc>
          <w:tcPr>
            <w:tcW w:w="1374" w:type="dxa"/>
            <w:vMerge w:val="restart"/>
            <w:vAlign w:val="center"/>
          </w:tcPr>
          <w:p w14:paraId="5BD57510" w14:textId="77777777" w:rsidR="00B138BC" w:rsidRPr="00603510" w:rsidRDefault="00B138BC" w:rsidP="006653D7">
            <w:pPr>
              <w:jc w:val="distribute"/>
              <w:rPr>
                <w:rFonts w:hAnsi="ＭＳ 明朝"/>
                <w:szCs w:val="21"/>
              </w:rPr>
            </w:pPr>
            <w:r w:rsidRPr="00603510">
              <w:rPr>
                <w:rFonts w:hAnsi="ＭＳ 明朝" w:hint="eastAsia"/>
                <w:szCs w:val="21"/>
              </w:rPr>
              <w:t>被相続人</w:t>
            </w: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26F8BCE8" w14:textId="77777777" w:rsidR="00B138BC" w:rsidRPr="00603510" w:rsidRDefault="00B138BC" w:rsidP="006653D7">
            <w:pPr>
              <w:rPr>
                <w:rFonts w:hAnsi="ＭＳ 明朝"/>
                <w:szCs w:val="21"/>
              </w:rPr>
            </w:pPr>
            <w:r w:rsidRPr="00603510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14:paraId="2F73DECF" w14:textId="77777777" w:rsidR="00B138BC" w:rsidRPr="00603510" w:rsidRDefault="00B138BC" w:rsidP="006653D7">
            <w:pPr>
              <w:rPr>
                <w:rFonts w:hAnsi="ＭＳ 明朝"/>
                <w:szCs w:val="21"/>
              </w:rPr>
            </w:pPr>
          </w:p>
        </w:tc>
      </w:tr>
      <w:tr w:rsidR="00B138BC" w:rsidRPr="00603510" w14:paraId="43F2F38F" w14:textId="77777777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14:paraId="6848CCB9" w14:textId="77777777" w:rsidR="00B138BC" w:rsidRPr="00603510" w:rsidRDefault="00B138BC" w:rsidP="006653D7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4BE2B796" w14:textId="77777777" w:rsidR="00B138BC" w:rsidRPr="00603510" w:rsidRDefault="00B138BC" w:rsidP="006653D7">
            <w:pPr>
              <w:rPr>
                <w:rFonts w:hAnsi="ＭＳ 明朝"/>
                <w:szCs w:val="21"/>
              </w:rPr>
            </w:pPr>
            <w:r w:rsidRPr="00603510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086" w:type="dxa"/>
            <w:tcBorders>
              <w:left w:val="nil"/>
            </w:tcBorders>
            <w:vAlign w:val="center"/>
          </w:tcPr>
          <w:p w14:paraId="53A9E24A" w14:textId="77777777" w:rsidR="00B138BC" w:rsidRPr="00603510" w:rsidRDefault="00B138BC" w:rsidP="006653D7">
            <w:pPr>
              <w:rPr>
                <w:rFonts w:hAnsi="ＭＳ 明朝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375B00D5" w14:textId="77777777" w:rsidR="00B138BC" w:rsidRPr="00603510" w:rsidRDefault="00B138BC" w:rsidP="006653D7">
            <w:pPr>
              <w:jc w:val="center"/>
              <w:rPr>
                <w:rFonts w:hAnsi="ＭＳ 明朝"/>
                <w:szCs w:val="21"/>
              </w:rPr>
            </w:pPr>
            <w:r w:rsidRPr="00603510">
              <w:rPr>
                <w:rFonts w:hAnsi="ＭＳ 明朝" w:hint="eastAsia"/>
                <w:szCs w:val="21"/>
              </w:rPr>
              <w:t>死亡年月日</w:t>
            </w:r>
          </w:p>
        </w:tc>
        <w:tc>
          <w:tcPr>
            <w:tcW w:w="2591" w:type="dxa"/>
            <w:vAlign w:val="center"/>
          </w:tcPr>
          <w:p w14:paraId="393BBDF3" w14:textId="77777777" w:rsidR="00B138BC" w:rsidRPr="00603510" w:rsidRDefault="0068438F" w:rsidP="006653D7">
            <w:pPr>
              <w:ind w:right="101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B138BC" w:rsidRPr="00603510">
              <w:rPr>
                <w:rFonts w:hAnsi="ＭＳ 明朝" w:hint="eastAsia"/>
                <w:szCs w:val="21"/>
              </w:rPr>
              <w:t xml:space="preserve">　 年 　月  　日</w:t>
            </w:r>
          </w:p>
        </w:tc>
      </w:tr>
    </w:tbl>
    <w:p w14:paraId="5A769E72" w14:textId="77777777" w:rsidR="00B138BC" w:rsidRPr="00603510" w:rsidRDefault="00B138BC">
      <w:pPr>
        <w:spacing w:line="200" w:lineRule="exact"/>
        <w:rPr>
          <w:rFonts w:hAnsi="ＭＳ 明朝"/>
          <w:szCs w:val="2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916"/>
        <w:gridCol w:w="4580"/>
        <w:gridCol w:w="687"/>
        <w:gridCol w:w="1978"/>
      </w:tblGrid>
      <w:tr w:rsidR="0013085F" w:rsidRPr="00603510" w14:paraId="4621FBBB" w14:textId="77777777" w:rsidTr="00F13312">
        <w:trPr>
          <w:cantSplit/>
          <w:trHeight w:val="435"/>
        </w:trPr>
        <w:tc>
          <w:tcPr>
            <w:tcW w:w="1374" w:type="dxa"/>
            <w:vMerge w:val="restart"/>
            <w:textDirection w:val="tbRlV"/>
            <w:vAlign w:val="center"/>
          </w:tcPr>
          <w:p w14:paraId="13A97207" w14:textId="77777777"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pacing w:val="60"/>
                <w:szCs w:val="21"/>
              </w:rPr>
              <w:t>相続人の住所・氏</w:t>
            </w:r>
            <w:r w:rsidRPr="00603510">
              <w:rPr>
                <w:rFonts w:hAnsi="ＭＳ 明朝" w:hint="eastAsia"/>
                <w:noProof/>
                <w:szCs w:val="21"/>
              </w:rPr>
              <w:t>名</w:t>
            </w: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66883E9F" w14:textId="77777777"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14:paraId="13D74FED" w14:textId="77777777"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</w:p>
        </w:tc>
      </w:tr>
      <w:tr w:rsidR="0013085F" w:rsidRPr="00603510" w14:paraId="1DEFADDD" w14:textId="77777777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14:paraId="20C31D76" w14:textId="77777777"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784DFA40" w14:textId="77777777"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14:paraId="628666E7" w14:textId="77777777" w:rsidR="0013085F" w:rsidRPr="00603510" w:rsidRDefault="0013085F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59269D49" w14:textId="77777777"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14:paraId="396CCC8A" w14:textId="77777777"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  <w:tr w:rsidR="0013085F" w:rsidRPr="00603510" w14:paraId="3A8168B1" w14:textId="77777777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14:paraId="0EEDC810" w14:textId="77777777" w:rsidR="0013085F" w:rsidRPr="00603510" w:rsidRDefault="001308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5320B9F2" w14:textId="77777777"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14:paraId="298A523B" w14:textId="77777777"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</w:p>
        </w:tc>
      </w:tr>
      <w:tr w:rsidR="0013085F" w:rsidRPr="00603510" w14:paraId="2DE4CBC7" w14:textId="77777777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14:paraId="119A1E2D" w14:textId="77777777" w:rsidR="0013085F" w:rsidRPr="00603510" w:rsidRDefault="001308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60846FF3" w14:textId="77777777"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14:paraId="53C7A1AE" w14:textId="77777777" w:rsidR="0013085F" w:rsidRPr="00603510" w:rsidRDefault="0013085F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2C927956" w14:textId="77777777"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14:paraId="0A45AC04" w14:textId="77777777"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  <w:tr w:rsidR="0013085F" w:rsidRPr="00603510" w14:paraId="05941307" w14:textId="77777777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14:paraId="3D6A5F38" w14:textId="77777777" w:rsidR="0013085F" w:rsidRPr="00603510" w:rsidRDefault="001308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34D3BD96" w14:textId="77777777"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14:paraId="3A1CFFF4" w14:textId="77777777"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</w:p>
        </w:tc>
      </w:tr>
      <w:tr w:rsidR="0013085F" w:rsidRPr="00603510" w14:paraId="1B25B48F" w14:textId="77777777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14:paraId="1CAAAFCA" w14:textId="77777777" w:rsidR="0013085F" w:rsidRPr="00603510" w:rsidRDefault="001308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5B268D5B" w14:textId="77777777"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14:paraId="7109C601" w14:textId="77777777" w:rsidR="0013085F" w:rsidRPr="00603510" w:rsidRDefault="0013085F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1EFE0E6C" w14:textId="77777777"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14:paraId="137C1B08" w14:textId="77777777"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  <w:tr w:rsidR="0013085F" w:rsidRPr="00603510" w14:paraId="3A6E90B9" w14:textId="77777777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14:paraId="108CA3B3" w14:textId="77777777" w:rsidR="0013085F" w:rsidRPr="00603510" w:rsidRDefault="001308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7E70C405" w14:textId="77777777"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14:paraId="471CE449" w14:textId="77777777"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</w:p>
        </w:tc>
      </w:tr>
      <w:tr w:rsidR="0013085F" w:rsidRPr="00603510" w14:paraId="32E376E7" w14:textId="77777777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14:paraId="3EB2D8A2" w14:textId="77777777" w:rsidR="0013085F" w:rsidRPr="00603510" w:rsidRDefault="001308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6E2D8701" w14:textId="77777777"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14:paraId="63A12E7E" w14:textId="77777777" w:rsidR="0013085F" w:rsidRPr="00603510" w:rsidRDefault="0013085F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39817ECD" w14:textId="77777777"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14:paraId="37EA4EF2" w14:textId="77777777"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  <w:tr w:rsidR="0013085F" w:rsidRPr="00603510" w14:paraId="369BCBEA" w14:textId="77777777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14:paraId="5B553F5A" w14:textId="77777777" w:rsidR="0013085F" w:rsidRPr="00603510" w:rsidRDefault="001308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706C4BD0" w14:textId="77777777"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14:paraId="05A56EE4" w14:textId="77777777"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</w:p>
        </w:tc>
      </w:tr>
      <w:tr w:rsidR="0013085F" w:rsidRPr="00603510" w14:paraId="38FC1291" w14:textId="77777777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14:paraId="11EA947F" w14:textId="77777777" w:rsidR="0013085F" w:rsidRPr="00603510" w:rsidRDefault="001308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6F4F805C" w14:textId="77777777"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14:paraId="57FC3A6A" w14:textId="77777777" w:rsidR="0013085F" w:rsidRPr="00603510" w:rsidRDefault="0013085F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0259CB0E" w14:textId="77777777"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14:paraId="49CF83B2" w14:textId="77777777"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</w:tbl>
    <w:p w14:paraId="3961196C" w14:textId="77777777" w:rsidR="00011376" w:rsidRDefault="00631BEB" w:rsidP="00011376">
      <w:pPr>
        <w:spacing w:line="288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自署の場合は押印省略可能です。</w:t>
      </w:r>
    </w:p>
    <w:p w14:paraId="5D19086B" w14:textId="77777777" w:rsidR="000A1629" w:rsidRPr="00603510" w:rsidRDefault="000A1629" w:rsidP="00011376">
      <w:pPr>
        <w:spacing w:line="288" w:lineRule="auto"/>
        <w:rPr>
          <w:rFonts w:hAnsi="ＭＳ 明朝"/>
          <w:szCs w:val="21"/>
        </w:rPr>
      </w:pPr>
    </w:p>
    <w:p w14:paraId="2464D5F4" w14:textId="77777777" w:rsidR="001C5CC6" w:rsidRPr="00603510" w:rsidRDefault="001C5CC6">
      <w:pPr>
        <w:spacing w:line="288" w:lineRule="auto"/>
        <w:rPr>
          <w:rFonts w:hAnsi="ＭＳ 明朝"/>
          <w:szCs w:val="21"/>
        </w:rPr>
      </w:pPr>
      <w:r w:rsidRPr="00603510">
        <w:rPr>
          <w:rFonts w:hAnsi="ＭＳ 明朝" w:hint="eastAsia"/>
          <w:szCs w:val="21"/>
        </w:rPr>
        <w:t>２　届出に係る土地の所在等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  <w:gridCol w:w="1193"/>
        <w:gridCol w:w="1193"/>
        <w:gridCol w:w="1197"/>
        <w:gridCol w:w="1849"/>
      </w:tblGrid>
      <w:tr w:rsidR="001D7910" w:rsidRPr="00BC3122" w14:paraId="7D287B76" w14:textId="77777777" w:rsidTr="00BC3122">
        <w:tc>
          <w:tcPr>
            <w:tcW w:w="4144" w:type="dxa"/>
            <w:vMerge w:val="restart"/>
            <w:shd w:val="clear" w:color="auto" w:fill="auto"/>
          </w:tcPr>
          <w:p w14:paraId="4B70A664" w14:textId="77777777" w:rsidR="001D7910" w:rsidRPr="00BC3122" w:rsidRDefault="001D7910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所在・地番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BAC1F5F" w14:textId="77777777" w:rsidR="001D7910" w:rsidRPr="00BC3122" w:rsidRDefault="001D7910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地目</w:t>
            </w:r>
          </w:p>
        </w:tc>
        <w:tc>
          <w:tcPr>
            <w:tcW w:w="1206" w:type="dxa"/>
            <w:vMerge w:val="restart"/>
            <w:shd w:val="clear" w:color="auto" w:fill="auto"/>
          </w:tcPr>
          <w:p w14:paraId="553C5F92" w14:textId="77777777" w:rsidR="001D7910" w:rsidRPr="00BC3122" w:rsidRDefault="001D7910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面積</w:t>
            </w:r>
            <w:r w:rsidR="004A7E0A" w:rsidRPr="00BC3122">
              <w:rPr>
                <w:rFonts w:hAnsi="ＭＳ 明朝" w:hint="eastAsia"/>
                <w:szCs w:val="21"/>
              </w:rPr>
              <w:t>(㎡)</w:t>
            </w:r>
          </w:p>
        </w:tc>
        <w:tc>
          <w:tcPr>
            <w:tcW w:w="1872" w:type="dxa"/>
            <w:vMerge w:val="restart"/>
            <w:shd w:val="clear" w:color="auto" w:fill="auto"/>
          </w:tcPr>
          <w:p w14:paraId="082B38A3" w14:textId="77777777" w:rsidR="001D7910" w:rsidRPr="00BC3122" w:rsidRDefault="001D7910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備考</w:t>
            </w:r>
          </w:p>
        </w:tc>
      </w:tr>
      <w:tr w:rsidR="001D7910" w:rsidRPr="00BC3122" w14:paraId="33F91266" w14:textId="77777777" w:rsidTr="00BC3122">
        <w:tc>
          <w:tcPr>
            <w:tcW w:w="4144" w:type="dxa"/>
            <w:vMerge/>
            <w:shd w:val="clear" w:color="auto" w:fill="auto"/>
          </w:tcPr>
          <w:p w14:paraId="15154B31" w14:textId="77777777" w:rsidR="001D7910" w:rsidRPr="00BC3122" w:rsidRDefault="001D7910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14:paraId="6CF24AE0" w14:textId="77777777" w:rsidR="001D7910" w:rsidRPr="00BC3122" w:rsidRDefault="001D7910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登記簿</w:t>
            </w:r>
          </w:p>
        </w:tc>
        <w:tc>
          <w:tcPr>
            <w:tcW w:w="1205" w:type="dxa"/>
            <w:shd w:val="clear" w:color="auto" w:fill="auto"/>
          </w:tcPr>
          <w:p w14:paraId="262F566F" w14:textId="77777777" w:rsidR="001D7910" w:rsidRPr="00BC3122" w:rsidRDefault="001D7910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現況</w:t>
            </w:r>
          </w:p>
        </w:tc>
        <w:tc>
          <w:tcPr>
            <w:tcW w:w="1206" w:type="dxa"/>
            <w:vMerge/>
            <w:shd w:val="clear" w:color="auto" w:fill="auto"/>
          </w:tcPr>
          <w:p w14:paraId="011398E6" w14:textId="77777777" w:rsidR="001D7910" w:rsidRPr="00BC3122" w:rsidRDefault="001D7910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67DD6859" w14:textId="77777777" w:rsidR="001D7910" w:rsidRPr="00BC3122" w:rsidRDefault="001D7910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  <w:tr w:rsidR="001C5CC6" w:rsidRPr="00BC3122" w14:paraId="131FB75E" w14:textId="77777777" w:rsidTr="00BC3122">
        <w:tc>
          <w:tcPr>
            <w:tcW w:w="4144" w:type="dxa"/>
            <w:shd w:val="clear" w:color="auto" w:fill="auto"/>
          </w:tcPr>
          <w:p w14:paraId="75439FDA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14:paraId="3E58755E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14:paraId="629B64B3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6" w:type="dxa"/>
            <w:shd w:val="clear" w:color="auto" w:fill="auto"/>
          </w:tcPr>
          <w:p w14:paraId="7E7300CA" w14:textId="77777777" w:rsidR="001C5CC6" w:rsidRPr="00BC3122" w:rsidRDefault="004A7E0A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 xml:space="preserve">　　</w:t>
            </w:r>
          </w:p>
        </w:tc>
        <w:tc>
          <w:tcPr>
            <w:tcW w:w="1872" w:type="dxa"/>
            <w:shd w:val="clear" w:color="auto" w:fill="auto"/>
          </w:tcPr>
          <w:p w14:paraId="1CF23674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  <w:tr w:rsidR="001C5CC6" w:rsidRPr="00BC3122" w14:paraId="0EFF7A67" w14:textId="77777777" w:rsidTr="00BC3122">
        <w:tc>
          <w:tcPr>
            <w:tcW w:w="4144" w:type="dxa"/>
            <w:shd w:val="clear" w:color="auto" w:fill="auto"/>
          </w:tcPr>
          <w:p w14:paraId="42CA3F9B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14:paraId="63F6E876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14:paraId="1240D7D4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6" w:type="dxa"/>
            <w:shd w:val="clear" w:color="auto" w:fill="auto"/>
          </w:tcPr>
          <w:p w14:paraId="5CA49523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872" w:type="dxa"/>
            <w:shd w:val="clear" w:color="auto" w:fill="auto"/>
          </w:tcPr>
          <w:p w14:paraId="30FA579A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  <w:tr w:rsidR="001C5CC6" w:rsidRPr="00BC3122" w14:paraId="3213E66C" w14:textId="77777777" w:rsidTr="00BC3122">
        <w:tc>
          <w:tcPr>
            <w:tcW w:w="4144" w:type="dxa"/>
            <w:shd w:val="clear" w:color="auto" w:fill="auto"/>
          </w:tcPr>
          <w:p w14:paraId="7A077185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14:paraId="0A9AECB0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14:paraId="7476C8AB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6" w:type="dxa"/>
            <w:shd w:val="clear" w:color="auto" w:fill="auto"/>
          </w:tcPr>
          <w:p w14:paraId="0BFD32D3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872" w:type="dxa"/>
            <w:shd w:val="clear" w:color="auto" w:fill="auto"/>
          </w:tcPr>
          <w:p w14:paraId="0B936EF2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  <w:tr w:rsidR="001C5CC6" w:rsidRPr="00BC3122" w14:paraId="0F10A8A6" w14:textId="77777777" w:rsidTr="00BC3122">
        <w:tc>
          <w:tcPr>
            <w:tcW w:w="4144" w:type="dxa"/>
            <w:shd w:val="clear" w:color="auto" w:fill="auto"/>
          </w:tcPr>
          <w:p w14:paraId="407B9307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14:paraId="5FC44C8E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14:paraId="08B9DBB3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6" w:type="dxa"/>
            <w:shd w:val="clear" w:color="auto" w:fill="auto"/>
          </w:tcPr>
          <w:p w14:paraId="5D2E1C05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872" w:type="dxa"/>
            <w:shd w:val="clear" w:color="auto" w:fill="auto"/>
          </w:tcPr>
          <w:p w14:paraId="4CF5DC49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  <w:tr w:rsidR="001C5CC6" w:rsidRPr="00BC3122" w14:paraId="4A963AF7" w14:textId="77777777" w:rsidTr="00BC3122">
        <w:tc>
          <w:tcPr>
            <w:tcW w:w="4144" w:type="dxa"/>
            <w:shd w:val="clear" w:color="auto" w:fill="auto"/>
          </w:tcPr>
          <w:p w14:paraId="0D22B0C4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14:paraId="06E3F51F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14:paraId="723F564A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6" w:type="dxa"/>
            <w:shd w:val="clear" w:color="auto" w:fill="auto"/>
          </w:tcPr>
          <w:p w14:paraId="02DE3F49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872" w:type="dxa"/>
            <w:shd w:val="clear" w:color="auto" w:fill="auto"/>
          </w:tcPr>
          <w:p w14:paraId="232E844D" w14:textId="77777777"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</w:tbl>
    <w:p w14:paraId="00610108" w14:textId="77777777" w:rsidR="0013085F" w:rsidRPr="00603510" w:rsidRDefault="00D02316">
      <w:pPr>
        <w:spacing w:line="288" w:lineRule="auto"/>
        <w:rPr>
          <w:rFonts w:hAnsi="ＭＳ 明朝"/>
          <w:szCs w:val="21"/>
        </w:rPr>
      </w:pPr>
      <w:r w:rsidRPr="00603510">
        <w:rPr>
          <w:rFonts w:hAnsi="ＭＳ 明朝" w:hint="eastAsia"/>
          <w:szCs w:val="21"/>
        </w:rPr>
        <w:t xml:space="preserve">３　権利を取得した日　</w:t>
      </w:r>
      <w:r w:rsidR="00994423" w:rsidRPr="00603510">
        <w:rPr>
          <w:rFonts w:hAnsi="ＭＳ 明朝" w:hint="eastAsia"/>
          <w:szCs w:val="21"/>
        </w:rPr>
        <w:t xml:space="preserve">　　　</w:t>
      </w:r>
      <w:r w:rsidR="00591FA6">
        <w:rPr>
          <w:rFonts w:hAnsi="ＭＳ 明朝" w:hint="eastAsia"/>
          <w:szCs w:val="21"/>
        </w:rPr>
        <w:t xml:space="preserve">　　</w:t>
      </w:r>
      <w:r w:rsidRPr="00603510">
        <w:rPr>
          <w:rFonts w:hAnsi="ＭＳ 明朝" w:hint="eastAsia"/>
          <w:szCs w:val="21"/>
        </w:rPr>
        <w:t xml:space="preserve">　　年　　月　　日</w:t>
      </w:r>
    </w:p>
    <w:p w14:paraId="24714794" w14:textId="77777777" w:rsidR="00D02316" w:rsidRPr="00603510" w:rsidRDefault="00D02316" w:rsidP="00603510">
      <w:pPr>
        <w:spacing w:line="288" w:lineRule="auto"/>
        <w:ind w:firstLineChars="1100" w:firstLine="2465"/>
        <w:rPr>
          <w:rFonts w:hAnsi="ＭＳ 明朝"/>
          <w:szCs w:val="21"/>
        </w:rPr>
      </w:pPr>
      <w:r w:rsidRPr="00603510">
        <w:rPr>
          <w:rFonts w:hAnsi="ＭＳ 明朝" w:hint="eastAsia"/>
          <w:szCs w:val="21"/>
        </w:rPr>
        <w:t xml:space="preserve">　　（被相続人が死亡した日　又は　登記申請日）</w:t>
      </w:r>
    </w:p>
    <w:p w14:paraId="28D3D109" w14:textId="77777777" w:rsidR="00994423" w:rsidRPr="00603510" w:rsidRDefault="00994423" w:rsidP="00B138BC">
      <w:pPr>
        <w:spacing w:line="288" w:lineRule="auto"/>
        <w:rPr>
          <w:rFonts w:hAnsi="ＭＳ 明朝"/>
          <w:szCs w:val="21"/>
        </w:rPr>
      </w:pPr>
    </w:p>
    <w:p w14:paraId="61070715" w14:textId="77777777" w:rsidR="00533A16" w:rsidRPr="00603510" w:rsidRDefault="00D02316" w:rsidP="00B138BC">
      <w:pPr>
        <w:spacing w:line="288" w:lineRule="auto"/>
        <w:rPr>
          <w:rFonts w:hAnsi="ＭＳ 明朝"/>
          <w:szCs w:val="21"/>
        </w:rPr>
      </w:pPr>
      <w:r w:rsidRPr="00603510">
        <w:rPr>
          <w:rFonts w:hAnsi="ＭＳ 明朝" w:hint="eastAsia"/>
          <w:szCs w:val="21"/>
        </w:rPr>
        <w:t xml:space="preserve">４　</w:t>
      </w:r>
      <w:r w:rsidR="00711437" w:rsidRPr="00603510">
        <w:rPr>
          <w:rFonts w:hAnsi="ＭＳ 明朝" w:hint="eastAsia"/>
          <w:szCs w:val="21"/>
        </w:rPr>
        <w:t>農業委員会によるあっせん等の希望の有無</w:t>
      </w:r>
      <w:r w:rsidR="00994423" w:rsidRPr="00603510">
        <w:rPr>
          <w:rFonts w:hAnsi="ＭＳ 明朝" w:hint="eastAsia"/>
          <w:szCs w:val="21"/>
        </w:rPr>
        <w:t xml:space="preserve">　　　希望する　　・　　希望しない</w:t>
      </w:r>
    </w:p>
    <w:p w14:paraId="65A78F09" w14:textId="77777777" w:rsidR="00D26514" w:rsidRDefault="00D26514" w:rsidP="00D26514">
      <w:pPr>
        <w:spacing w:line="288" w:lineRule="auto"/>
        <w:rPr>
          <w:rFonts w:hAnsi="ＭＳ 明朝"/>
          <w:sz w:val="18"/>
          <w:szCs w:val="18"/>
        </w:rPr>
      </w:pPr>
    </w:p>
    <w:p w14:paraId="68274760" w14:textId="77777777" w:rsidR="00603510" w:rsidRPr="00D26514" w:rsidRDefault="00D26514" w:rsidP="00D26514">
      <w:pPr>
        <w:spacing w:line="288" w:lineRule="auto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※　</w:t>
      </w:r>
      <w:r w:rsidRPr="00D26514">
        <w:rPr>
          <w:rFonts w:hAnsi="ＭＳ 明朝" w:hint="eastAsia"/>
          <w:sz w:val="18"/>
          <w:szCs w:val="18"/>
        </w:rPr>
        <w:t>相続人</w:t>
      </w:r>
      <w:r>
        <w:rPr>
          <w:rFonts w:hAnsi="ＭＳ 明朝" w:hint="eastAsia"/>
          <w:sz w:val="18"/>
          <w:szCs w:val="18"/>
        </w:rPr>
        <w:t>や土地の筆数</w:t>
      </w:r>
      <w:r w:rsidRPr="00D26514">
        <w:rPr>
          <w:rFonts w:hAnsi="ＭＳ 明朝" w:hint="eastAsia"/>
          <w:sz w:val="18"/>
          <w:szCs w:val="18"/>
        </w:rPr>
        <w:t>が多い場合は裏面に記載してください。</w:t>
      </w:r>
    </w:p>
    <w:p w14:paraId="45EA186C" w14:textId="77777777" w:rsidR="00603510" w:rsidRDefault="007434B9" w:rsidP="00B138BC">
      <w:pPr>
        <w:spacing w:line="288" w:lineRule="auto"/>
        <w:rPr>
          <w:rFonts w:hAnsi="ＭＳ 明朝"/>
          <w:sz w:val="18"/>
          <w:szCs w:val="18"/>
        </w:rPr>
      </w:pPr>
      <w:r w:rsidRPr="007434B9">
        <w:rPr>
          <w:rFonts w:hAnsi="ＭＳ 明朝" w:hint="eastAsia"/>
          <w:sz w:val="18"/>
          <w:szCs w:val="18"/>
        </w:rPr>
        <w:t>※</w:t>
      </w:r>
      <w:r w:rsidR="00A303FF">
        <w:rPr>
          <w:rFonts w:hAnsi="ＭＳ 明朝" w:hint="eastAsia"/>
          <w:sz w:val="18"/>
          <w:szCs w:val="18"/>
        </w:rPr>
        <w:t xml:space="preserve">　</w:t>
      </w:r>
      <w:r w:rsidR="00603510" w:rsidRPr="007434B9">
        <w:rPr>
          <w:rFonts w:hAnsi="ＭＳ 明朝" w:hint="eastAsia"/>
          <w:sz w:val="18"/>
          <w:szCs w:val="18"/>
        </w:rPr>
        <w:t>遺産分割が行われたものについては</w:t>
      </w:r>
      <w:r w:rsidR="00A303FF">
        <w:rPr>
          <w:rFonts w:hAnsi="ＭＳ 明朝" w:hint="eastAsia"/>
          <w:sz w:val="18"/>
          <w:szCs w:val="18"/>
        </w:rPr>
        <w:t>遺産</w:t>
      </w:r>
      <w:r w:rsidR="00603510" w:rsidRPr="007434B9">
        <w:rPr>
          <w:rFonts w:hAnsi="ＭＳ 明朝" w:hint="eastAsia"/>
          <w:sz w:val="18"/>
          <w:szCs w:val="18"/>
        </w:rPr>
        <w:t>分割書の写しを添付のこと</w:t>
      </w:r>
    </w:p>
    <w:p w14:paraId="40B7CC50" w14:textId="77777777" w:rsidR="000A1629" w:rsidRPr="00603510" w:rsidRDefault="00313705" w:rsidP="00D26514">
      <w:pPr>
        <w:spacing w:line="2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１　権利を異動した者</w:t>
      </w:r>
      <w:r w:rsidR="00D26514" w:rsidRPr="00603510">
        <w:rPr>
          <w:rFonts w:hAnsi="ＭＳ 明朝" w:hint="eastAsia"/>
          <w:szCs w:val="21"/>
        </w:rPr>
        <w:t>の氏名等</w:t>
      </w:r>
      <w:r w:rsidR="00D26514">
        <w:rPr>
          <w:rFonts w:hAnsi="ＭＳ 明朝" w:hint="eastAsia"/>
          <w:szCs w:val="21"/>
        </w:rPr>
        <w:t xml:space="preserve">　</w:t>
      </w:r>
      <w:r w:rsidR="000A1629">
        <w:rPr>
          <w:rFonts w:hAnsi="ＭＳ 明朝" w:hint="eastAsia"/>
          <w:szCs w:val="21"/>
        </w:rPr>
        <w:t>継紙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916"/>
        <w:gridCol w:w="4580"/>
        <w:gridCol w:w="687"/>
        <w:gridCol w:w="1978"/>
      </w:tblGrid>
      <w:tr w:rsidR="00603510" w:rsidRPr="00603510" w14:paraId="3B25C58F" w14:textId="77777777" w:rsidTr="00F13312">
        <w:trPr>
          <w:cantSplit/>
          <w:trHeight w:val="435"/>
        </w:trPr>
        <w:tc>
          <w:tcPr>
            <w:tcW w:w="1374" w:type="dxa"/>
            <w:vMerge w:val="restart"/>
            <w:textDirection w:val="tbRlV"/>
            <w:vAlign w:val="center"/>
          </w:tcPr>
          <w:p w14:paraId="6625F42C" w14:textId="77777777"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pacing w:val="60"/>
                <w:szCs w:val="21"/>
              </w:rPr>
              <w:t>相続人の住所・氏</w:t>
            </w:r>
            <w:r w:rsidRPr="00603510">
              <w:rPr>
                <w:rFonts w:hAnsi="ＭＳ 明朝" w:hint="eastAsia"/>
                <w:noProof/>
                <w:szCs w:val="21"/>
              </w:rPr>
              <w:t>名</w:t>
            </w: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59153764" w14:textId="77777777"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14:paraId="1DFAD763" w14:textId="77777777"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14:paraId="04A78B6D" w14:textId="77777777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14:paraId="3318DB90" w14:textId="77777777"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5BABEA45" w14:textId="77777777"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14:paraId="6D47336D" w14:textId="77777777" w:rsidR="00603510" w:rsidRPr="00603510" w:rsidRDefault="00603510" w:rsidP="007434B9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5F8CDF0C" w14:textId="77777777"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14:paraId="3A55B257" w14:textId="77777777"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14:paraId="3B50EFCE" w14:textId="77777777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14:paraId="2A9C8394" w14:textId="77777777" w:rsidR="00603510" w:rsidRPr="00603510" w:rsidRDefault="00603510" w:rsidP="007434B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51709A55" w14:textId="77777777"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14:paraId="67DD995A" w14:textId="77777777"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14:paraId="27E52CEF" w14:textId="77777777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14:paraId="2B0C9112" w14:textId="77777777" w:rsidR="00603510" w:rsidRPr="00603510" w:rsidRDefault="00603510" w:rsidP="007434B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1C263436" w14:textId="77777777"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14:paraId="00ADB8D6" w14:textId="77777777" w:rsidR="00603510" w:rsidRPr="00603510" w:rsidRDefault="00603510" w:rsidP="007434B9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2398AC95" w14:textId="77777777"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14:paraId="33218482" w14:textId="77777777"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14:paraId="7C9EE584" w14:textId="77777777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14:paraId="1DF98369" w14:textId="77777777" w:rsidR="00603510" w:rsidRPr="00603510" w:rsidRDefault="00603510" w:rsidP="007434B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08332648" w14:textId="77777777"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14:paraId="2D504CCB" w14:textId="77777777"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14:paraId="748DEB42" w14:textId="77777777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14:paraId="76D7F25F" w14:textId="77777777" w:rsidR="00603510" w:rsidRPr="00603510" w:rsidRDefault="00603510" w:rsidP="007434B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557A2105" w14:textId="77777777"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14:paraId="4951960E" w14:textId="77777777" w:rsidR="00603510" w:rsidRPr="00603510" w:rsidRDefault="00603510" w:rsidP="007434B9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59F67DBD" w14:textId="77777777"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14:paraId="60428FA7" w14:textId="77777777"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14:paraId="5CE863D7" w14:textId="77777777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14:paraId="03872AE8" w14:textId="77777777" w:rsidR="00603510" w:rsidRPr="00603510" w:rsidRDefault="00603510" w:rsidP="007434B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7385B75B" w14:textId="77777777"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14:paraId="6BD81D49" w14:textId="77777777"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14:paraId="2F45511E" w14:textId="77777777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14:paraId="5A4B25B7" w14:textId="77777777" w:rsidR="00603510" w:rsidRPr="00603510" w:rsidRDefault="00603510" w:rsidP="007434B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0FF2CBEE" w14:textId="77777777"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14:paraId="708612E5" w14:textId="77777777" w:rsidR="00603510" w:rsidRPr="00603510" w:rsidRDefault="00603510" w:rsidP="007434B9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628FC630" w14:textId="77777777"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14:paraId="40B307F6" w14:textId="77777777"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14:paraId="15AA1967" w14:textId="77777777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14:paraId="1145C331" w14:textId="77777777" w:rsidR="00603510" w:rsidRPr="00603510" w:rsidRDefault="00603510" w:rsidP="007434B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3C5DF9BB" w14:textId="77777777"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14:paraId="7C4246FC" w14:textId="77777777"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14:paraId="3A1277AF" w14:textId="77777777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14:paraId="399D2E9A" w14:textId="77777777" w:rsidR="00603510" w:rsidRPr="00603510" w:rsidRDefault="00603510" w:rsidP="007434B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5E11ADE6" w14:textId="77777777"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14:paraId="6749363B" w14:textId="77777777" w:rsidR="00603510" w:rsidRPr="00603510" w:rsidRDefault="00603510" w:rsidP="007434B9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7EB261ED" w14:textId="77777777"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14:paraId="1C63C1E7" w14:textId="77777777"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14:paraId="20D643C9" w14:textId="77777777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14:paraId="71865A53" w14:textId="77777777" w:rsidR="00603510" w:rsidRPr="00603510" w:rsidRDefault="00603510" w:rsidP="007434B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4A44159E" w14:textId="77777777"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14:paraId="30FE24CB" w14:textId="77777777"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14:paraId="33E33AF3" w14:textId="77777777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14:paraId="56F326CC" w14:textId="77777777" w:rsidR="00603510" w:rsidRPr="00603510" w:rsidRDefault="00603510" w:rsidP="007434B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14:paraId="49244377" w14:textId="77777777"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14:paraId="0F3D0087" w14:textId="77777777" w:rsidR="00603510" w:rsidRPr="00603510" w:rsidRDefault="00603510" w:rsidP="007434B9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3249FBC8" w14:textId="77777777"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14:paraId="5B4CFF19" w14:textId="77777777"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</w:tbl>
    <w:p w14:paraId="2F594017" w14:textId="77777777" w:rsidR="00603510" w:rsidRDefault="00603510" w:rsidP="00B138BC">
      <w:pPr>
        <w:spacing w:line="288" w:lineRule="auto"/>
        <w:rPr>
          <w:rFonts w:hAnsi="ＭＳ 明朝"/>
          <w:szCs w:val="21"/>
        </w:rPr>
      </w:pPr>
    </w:p>
    <w:p w14:paraId="0DFC7498" w14:textId="77777777" w:rsidR="00D26514" w:rsidRPr="00D26514" w:rsidRDefault="00D26514" w:rsidP="00B138BC">
      <w:pPr>
        <w:spacing w:line="288" w:lineRule="auto"/>
        <w:rPr>
          <w:rFonts w:hAnsi="ＭＳ 明朝"/>
          <w:szCs w:val="21"/>
        </w:rPr>
      </w:pPr>
      <w:r w:rsidRPr="00603510">
        <w:rPr>
          <w:rFonts w:hAnsi="ＭＳ 明朝" w:hint="eastAsia"/>
          <w:szCs w:val="21"/>
        </w:rPr>
        <w:t>２　届出に係る土地の所在等</w:t>
      </w:r>
      <w:r>
        <w:rPr>
          <w:rFonts w:hAnsi="ＭＳ 明朝" w:hint="eastAsia"/>
          <w:szCs w:val="21"/>
        </w:rPr>
        <w:t xml:space="preserve">　継紙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  <w:gridCol w:w="1193"/>
        <w:gridCol w:w="1193"/>
        <w:gridCol w:w="1197"/>
        <w:gridCol w:w="1849"/>
      </w:tblGrid>
      <w:tr w:rsidR="00D26514" w:rsidRPr="00BC3122" w14:paraId="2D4623C4" w14:textId="77777777" w:rsidTr="00F13312">
        <w:tc>
          <w:tcPr>
            <w:tcW w:w="4088" w:type="dxa"/>
            <w:vMerge w:val="restart"/>
            <w:shd w:val="clear" w:color="auto" w:fill="auto"/>
          </w:tcPr>
          <w:p w14:paraId="2911B493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所在・地番</w:t>
            </w:r>
          </w:p>
        </w:tc>
        <w:tc>
          <w:tcPr>
            <w:tcW w:w="2386" w:type="dxa"/>
            <w:gridSpan w:val="2"/>
            <w:shd w:val="clear" w:color="auto" w:fill="auto"/>
          </w:tcPr>
          <w:p w14:paraId="27493E93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地目</w:t>
            </w:r>
          </w:p>
        </w:tc>
        <w:tc>
          <w:tcPr>
            <w:tcW w:w="1197" w:type="dxa"/>
            <w:vMerge w:val="restart"/>
            <w:shd w:val="clear" w:color="auto" w:fill="auto"/>
          </w:tcPr>
          <w:p w14:paraId="3FF258B5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面積(㎡)</w:t>
            </w:r>
          </w:p>
        </w:tc>
        <w:tc>
          <w:tcPr>
            <w:tcW w:w="1849" w:type="dxa"/>
            <w:vMerge w:val="restart"/>
            <w:shd w:val="clear" w:color="auto" w:fill="auto"/>
          </w:tcPr>
          <w:p w14:paraId="4F41E049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備考</w:t>
            </w:r>
          </w:p>
        </w:tc>
      </w:tr>
      <w:tr w:rsidR="00D26514" w:rsidRPr="00BC3122" w14:paraId="200E2DD8" w14:textId="77777777" w:rsidTr="00F13312">
        <w:tc>
          <w:tcPr>
            <w:tcW w:w="4088" w:type="dxa"/>
            <w:vMerge/>
            <w:shd w:val="clear" w:color="auto" w:fill="auto"/>
          </w:tcPr>
          <w:p w14:paraId="76D6E879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14:paraId="2DA154BB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登記簿</w:t>
            </w:r>
          </w:p>
        </w:tc>
        <w:tc>
          <w:tcPr>
            <w:tcW w:w="1193" w:type="dxa"/>
            <w:shd w:val="clear" w:color="auto" w:fill="auto"/>
          </w:tcPr>
          <w:p w14:paraId="213C5DA1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現況</w:t>
            </w:r>
          </w:p>
        </w:tc>
        <w:tc>
          <w:tcPr>
            <w:tcW w:w="1197" w:type="dxa"/>
            <w:vMerge/>
            <w:shd w:val="clear" w:color="auto" w:fill="auto"/>
          </w:tcPr>
          <w:p w14:paraId="23E0BF35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14:paraId="0014264E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  <w:tr w:rsidR="00D26514" w:rsidRPr="00BC3122" w14:paraId="31CC3A88" w14:textId="77777777" w:rsidTr="00F13312">
        <w:tc>
          <w:tcPr>
            <w:tcW w:w="4088" w:type="dxa"/>
            <w:shd w:val="clear" w:color="auto" w:fill="auto"/>
          </w:tcPr>
          <w:p w14:paraId="5B017117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14:paraId="615C5A9E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14:paraId="2F0D4261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7" w:type="dxa"/>
            <w:shd w:val="clear" w:color="auto" w:fill="auto"/>
          </w:tcPr>
          <w:p w14:paraId="2AB85B0E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 xml:space="preserve">　　</w:t>
            </w:r>
          </w:p>
        </w:tc>
        <w:tc>
          <w:tcPr>
            <w:tcW w:w="1849" w:type="dxa"/>
            <w:shd w:val="clear" w:color="auto" w:fill="auto"/>
          </w:tcPr>
          <w:p w14:paraId="7D89FD6D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  <w:tr w:rsidR="00D26514" w:rsidRPr="00BC3122" w14:paraId="522192AB" w14:textId="77777777" w:rsidTr="00F13312">
        <w:tc>
          <w:tcPr>
            <w:tcW w:w="4088" w:type="dxa"/>
            <w:shd w:val="clear" w:color="auto" w:fill="auto"/>
          </w:tcPr>
          <w:p w14:paraId="02EE37AC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14:paraId="07DA60CF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14:paraId="5FC095D4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7" w:type="dxa"/>
            <w:shd w:val="clear" w:color="auto" w:fill="auto"/>
          </w:tcPr>
          <w:p w14:paraId="7A40D26D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849" w:type="dxa"/>
            <w:shd w:val="clear" w:color="auto" w:fill="auto"/>
          </w:tcPr>
          <w:p w14:paraId="23D58A26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  <w:tr w:rsidR="00D26514" w:rsidRPr="00BC3122" w14:paraId="2F0A25F5" w14:textId="77777777" w:rsidTr="00F13312">
        <w:tc>
          <w:tcPr>
            <w:tcW w:w="4088" w:type="dxa"/>
            <w:shd w:val="clear" w:color="auto" w:fill="auto"/>
          </w:tcPr>
          <w:p w14:paraId="6D04932B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14:paraId="638ECBC9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14:paraId="782CBEE6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7" w:type="dxa"/>
            <w:shd w:val="clear" w:color="auto" w:fill="auto"/>
          </w:tcPr>
          <w:p w14:paraId="67A4786F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849" w:type="dxa"/>
            <w:shd w:val="clear" w:color="auto" w:fill="auto"/>
          </w:tcPr>
          <w:p w14:paraId="2BAD3655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  <w:tr w:rsidR="00D26514" w:rsidRPr="00BC3122" w14:paraId="5B47CFC9" w14:textId="77777777" w:rsidTr="00F13312">
        <w:tc>
          <w:tcPr>
            <w:tcW w:w="4088" w:type="dxa"/>
            <w:shd w:val="clear" w:color="auto" w:fill="auto"/>
          </w:tcPr>
          <w:p w14:paraId="335F01FE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14:paraId="5EDC4CE1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14:paraId="447E4B40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7" w:type="dxa"/>
            <w:shd w:val="clear" w:color="auto" w:fill="auto"/>
          </w:tcPr>
          <w:p w14:paraId="3C19A53A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849" w:type="dxa"/>
            <w:shd w:val="clear" w:color="auto" w:fill="auto"/>
          </w:tcPr>
          <w:p w14:paraId="3EE466C8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  <w:tr w:rsidR="00D26514" w:rsidRPr="00BC3122" w14:paraId="1005CC81" w14:textId="77777777" w:rsidTr="00F13312">
        <w:tc>
          <w:tcPr>
            <w:tcW w:w="4088" w:type="dxa"/>
            <w:shd w:val="clear" w:color="auto" w:fill="auto"/>
          </w:tcPr>
          <w:p w14:paraId="6CFB36A5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14:paraId="7C6C55F8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14:paraId="632AF903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7" w:type="dxa"/>
            <w:shd w:val="clear" w:color="auto" w:fill="auto"/>
          </w:tcPr>
          <w:p w14:paraId="029FD3EA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849" w:type="dxa"/>
            <w:shd w:val="clear" w:color="auto" w:fill="auto"/>
          </w:tcPr>
          <w:p w14:paraId="48917A18" w14:textId="77777777"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</w:tbl>
    <w:p w14:paraId="49833CEA" w14:textId="77777777" w:rsidR="00D26514" w:rsidRPr="00603510" w:rsidRDefault="00D26514" w:rsidP="00B138BC">
      <w:pPr>
        <w:spacing w:line="288" w:lineRule="auto"/>
        <w:rPr>
          <w:rFonts w:hAnsi="ＭＳ 明朝"/>
          <w:szCs w:val="21"/>
        </w:rPr>
      </w:pPr>
    </w:p>
    <w:sectPr w:rsidR="00D26514" w:rsidRPr="00603510" w:rsidSect="00F16912">
      <w:pgSz w:w="11906" w:h="16838" w:code="9"/>
      <w:pgMar w:top="851" w:right="1134" w:bottom="567" w:left="1134" w:header="567" w:footer="992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36EF" w14:textId="77777777" w:rsidR="003A02D9" w:rsidRDefault="003A02D9">
      <w:r>
        <w:separator/>
      </w:r>
    </w:p>
  </w:endnote>
  <w:endnote w:type="continuationSeparator" w:id="0">
    <w:p w14:paraId="0EC4FA37" w14:textId="77777777" w:rsidR="003A02D9" w:rsidRDefault="003A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C4DC" w14:textId="77777777" w:rsidR="003A02D9" w:rsidRDefault="003A02D9">
      <w:r>
        <w:separator/>
      </w:r>
    </w:p>
  </w:footnote>
  <w:footnote w:type="continuationSeparator" w:id="0">
    <w:p w14:paraId="7B9CABCE" w14:textId="77777777" w:rsidR="003A02D9" w:rsidRDefault="003A0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6" w15:restartNumberingAfterBreak="0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456658"/>
    <w:multiLevelType w:val="singleLevel"/>
    <w:tmpl w:val="06AA1108"/>
    <w:lvl w:ilvl="0">
      <w:start w:val="3"/>
      <w:numFmt w:val="decimal"/>
      <w:lvlText w:val="(%1)"/>
      <w:lvlJc w:val="left"/>
      <w:pPr>
        <w:tabs>
          <w:tab w:val="num" w:pos="642"/>
        </w:tabs>
        <w:ind w:left="642" w:hanging="525"/>
      </w:pPr>
      <w:rPr>
        <w:rFonts w:hint="eastAsia"/>
      </w:rPr>
    </w:lvl>
  </w:abstractNum>
  <w:abstractNum w:abstractNumId="8" w15:restartNumberingAfterBreak="0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2" w15:restartNumberingAfterBreak="0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4" w15:restartNumberingAfterBreak="0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ABC2EDF"/>
    <w:multiLevelType w:val="singleLevel"/>
    <w:tmpl w:val="D0AE3224"/>
    <w:lvl w:ilvl="0">
      <w:numFmt w:val="bullet"/>
      <w:lvlText w:val="☆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A56447B"/>
    <w:multiLevelType w:val="singleLevel"/>
    <w:tmpl w:val="E3E2F7BA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2" w15:restartNumberingAfterBreak="0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3" w15:restartNumberingAfterBreak="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4" w15:restartNumberingAfterBreak="0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 w16cid:durableId="2013725564">
    <w:abstractNumId w:val="0"/>
  </w:num>
  <w:num w:numId="2" w16cid:durableId="1817606881">
    <w:abstractNumId w:val="1"/>
  </w:num>
  <w:num w:numId="3" w16cid:durableId="1874610042">
    <w:abstractNumId w:val="19"/>
  </w:num>
  <w:num w:numId="4" w16cid:durableId="261501099">
    <w:abstractNumId w:val="3"/>
  </w:num>
  <w:num w:numId="5" w16cid:durableId="1782846345">
    <w:abstractNumId w:val="15"/>
  </w:num>
  <w:num w:numId="6" w16cid:durableId="1665284501">
    <w:abstractNumId w:val="17"/>
  </w:num>
  <w:num w:numId="7" w16cid:durableId="1556964730">
    <w:abstractNumId w:val="8"/>
  </w:num>
  <w:num w:numId="8" w16cid:durableId="321012948">
    <w:abstractNumId w:val="24"/>
  </w:num>
  <w:num w:numId="9" w16cid:durableId="1620795641">
    <w:abstractNumId w:val="11"/>
  </w:num>
  <w:num w:numId="10" w16cid:durableId="953712190">
    <w:abstractNumId w:val="10"/>
  </w:num>
  <w:num w:numId="11" w16cid:durableId="2001425977">
    <w:abstractNumId w:val="13"/>
  </w:num>
  <w:num w:numId="12" w16cid:durableId="1896769339">
    <w:abstractNumId w:val="5"/>
  </w:num>
  <w:num w:numId="13" w16cid:durableId="896011526">
    <w:abstractNumId w:val="22"/>
  </w:num>
  <w:num w:numId="14" w16cid:durableId="1368986030">
    <w:abstractNumId w:val="23"/>
  </w:num>
  <w:num w:numId="15" w16cid:durableId="2054773196">
    <w:abstractNumId w:val="21"/>
  </w:num>
  <w:num w:numId="16" w16cid:durableId="1303583160">
    <w:abstractNumId w:val="12"/>
  </w:num>
  <w:num w:numId="17" w16cid:durableId="1795519418">
    <w:abstractNumId w:val="14"/>
  </w:num>
  <w:num w:numId="18" w16cid:durableId="1078214270">
    <w:abstractNumId w:val="9"/>
  </w:num>
  <w:num w:numId="19" w16cid:durableId="2073917637">
    <w:abstractNumId w:val="4"/>
  </w:num>
  <w:num w:numId="20" w16cid:durableId="843129251">
    <w:abstractNumId w:val="20"/>
  </w:num>
  <w:num w:numId="21" w16cid:durableId="672729124">
    <w:abstractNumId w:val="6"/>
  </w:num>
  <w:num w:numId="22" w16cid:durableId="1436903415">
    <w:abstractNumId w:val="2"/>
  </w:num>
  <w:num w:numId="23" w16cid:durableId="2072077668">
    <w:abstractNumId w:val="16"/>
  </w:num>
  <w:num w:numId="24" w16cid:durableId="1055160085">
    <w:abstractNumId w:val="7"/>
  </w:num>
  <w:num w:numId="25" w16cid:durableId="7696214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291"/>
  <w:displayHorizontalDrawingGridEvery w:val="0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7F"/>
    <w:rsid w:val="00011376"/>
    <w:rsid w:val="000A1629"/>
    <w:rsid w:val="0013085F"/>
    <w:rsid w:val="001C5CC6"/>
    <w:rsid w:val="001D7910"/>
    <w:rsid w:val="00262B23"/>
    <w:rsid w:val="0026417F"/>
    <w:rsid w:val="002F7AD1"/>
    <w:rsid w:val="00313705"/>
    <w:rsid w:val="003A02D9"/>
    <w:rsid w:val="0040529C"/>
    <w:rsid w:val="00446AC3"/>
    <w:rsid w:val="00450D64"/>
    <w:rsid w:val="004A7E0A"/>
    <w:rsid w:val="00533A16"/>
    <w:rsid w:val="00591FA6"/>
    <w:rsid w:val="00603510"/>
    <w:rsid w:val="00631BEB"/>
    <w:rsid w:val="006653D7"/>
    <w:rsid w:val="0068438F"/>
    <w:rsid w:val="006E68A7"/>
    <w:rsid w:val="006F4828"/>
    <w:rsid w:val="00707AEC"/>
    <w:rsid w:val="00711437"/>
    <w:rsid w:val="007434B9"/>
    <w:rsid w:val="007B474E"/>
    <w:rsid w:val="00914F50"/>
    <w:rsid w:val="009251A5"/>
    <w:rsid w:val="0094419F"/>
    <w:rsid w:val="00994423"/>
    <w:rsid w:val="009A7ECF"/>
    <w:rsid w:val="00A12356"/>
    <w:rsid w:val="00A303FF"/>
    <w:rsid w:val="00A3684E"/>
    <w:rsid w:val="00AB5237"/>
    <w:rsid w:val="00AF6523"/>
    <w:rsid w:val="00B138BC"/>
    <w:rsid w:val="00BC3122"/>
    <w:rsid w:val="00D02316"/>
    <w:rsid w:val="00D26514"/>
    <w:rsid w:val="00E530BE"/>
    <w:rsid w:val="00F01FFC"/>
    <w:rsid w:val="00F13312"/>
    <w:rsid w:val="00F16912"/>
    <w:rsid w:val="00FD40B9"/>
    <w:rsid w:val="00FD4973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510926"/>
  <w15:chartTrackingRefBased/>
  <w15:docId w15:val="{92FF152F-8984-4084-B2A1-03CD2886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customStyle="1" w:styleId="57">
    <w:name w:val="タイトル57"/>
    <w:basedOn w:val="a"/>
    <w:pPr>
      <w:ind w:left="840" w:right="840"/>
    </w:pPr>
    <w:rPr>
      <w:sz w:val="28"/>
    </w:rPr>
  </w:style>
  <w:style w:type="paragraph" w:customStyle="1" w:styleId="570">
    <w:name w:val="第＊条57"/>
    <w:basedOn w:val="a"/>
    <w:pPr>
      <w:ind w:left="229" w:hanging="229"/>
    </w:pPr>
  </w:style>
  <w:style w:type="paragraph" w:styleId="ac">
    <w:name w:val="Balloon Text"/>
    <w:basedOn w:val="a"/>
    <w:semiHidden/>
    <w:rsid w:val="00533A16"/>
    <w:rPr>
      <w:rFonts w:ascii="Arial" w:eastAsia="ＭＳ ゴシック" w:hAnsi="Arial"/>
      <w:sz w:val="18"/>
      <w:szCs w:val="18"/>
    </w:rPr>
  </w:style>
  <w:style w:type="paragraph" w:styleId="ad">
    <w:name w:val="Date"/>
    <w:basedOn w:val="a"/>
    <w:next w:val="a"/>
    <w:rsid w:val="006E68A7"/>
    <w:pPr>
      <w:wordWrap/>
      <w:overflowPunct/>
      <w:autoSpaceDE/>
      <w:autoSpaceDN/>
    </w:pPr>
    <w:rPr>
      <w:rFonts w:ascii="Century"/>
      <w:kern w:val="0"/>
      <w:sz w:val="22"/>
      <w:szCs w:val="24"/>
    </w:rPr>
  </w:style>
  <w:style w:type="table" w:styleId="ae">
    <w:name w:val="Table Grid"/>
    <w:basedOn w:val="a1"/>
    <w:rsid w:val="001C5CC6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P-DOMAIN\&#12487;&#12473;&#12463;&#12488;&#12483;&#12503;\&#31934;&#26619;&#12510;&#12463;&#12525;&#26412;&#210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精査マクロ本則</Template>
  <TotalTime>1</TotalTime>
  <Pages>2</Pages>
  <Words>444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相続人代表者指定申告書</vt:lpstr>
      <vt:lpstr>相続人代表者指定申告書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相続人代表者指定申告書</dc:title>
  <dc:subject/>
  <dc:creator>牧園町役場</dc:creator>
  <cp:keywords/>
  <cp:lastModifiedBy>農業委員会事務局</cp:lastModifiedBy>
  <cp:revision>2</cp:revision>
  <cp:lastPrinted>2010-01-20T00:31:00Z</cp:lastPrinted>
  <dcterms:created xsi:type="dcterms:W3CDTF">2022-11-24T07:31:00Z</dcterms:created>
  <dcterms:modified xsi:type="dcterms:W3CDTF">2022-11-24T07:31:00Z</dcterms:modified>
</cp:coreProperties>
</file>