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127ACBE6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1E1AF156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B4C02FA" w14:textId="1A0F1C6F" w:rsidR="006653F4" w:rsidRDefault="006653F4" w:rsidP="006653F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FCAC759" w14:textId="1DCE0C67" w:rsidR="000974A8" w:rsidRPr="006A052D" w:rsidRDefault="007B112F" w:rsidP="006653F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霧島市</w:t>
            </w:r>
            <w:r w:rsidR="006653F4">
              <w:rPr>
                <w:rFonts w:hint="eastAsia"/>
                <w:color w:val="000000" w:themeColor="text1"/>
                <w:sz w:val="24"/>
                <w:szCs w:val="24"/>
              </w:rPr>
              <w:t>消防局長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DDF48C0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CC6FD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C6FD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C6FD2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C6FD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C6FD2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C6FD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C6FD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C6FD2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C6FD2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CC6FD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CC6FD2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CC6FD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CC6FD2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CC6FD2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CC6FD2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CC6FD2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C5BAF1B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9B34D7" w:rsidRPr="009B34D7">
        <w:rPr>
          <w:rFonts w:hAnsi="Arial" w:hint="eastAsia"/>
          <w:sz w:val="20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B1077F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B1077F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399B" w14:textId="77777777" w:rsidR="0074734C" w:rsidRDefault="0074734C" w:rsidP="00E03D14">
      <w:pPr>
        <w:spacing w:after="0" w:line="240" w:lineRule="auto"/>
      </w:pPr>
      <w:r>
        <w:separator/>
      </w:r>
    </w:p>
  </w:endnote>
  <w:endnote w:type="continuationSeparator" w:id="0">
    <w:p w14:paraId="7AF81348" w14:textId="77777777" w:rsidR="0074734C" w:rsidRDefault="0074734C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7B51" w14:textId="77777777" w:rsidR="0074734C" w:rsidRDefault="0074734C" w:rsidP="00E03D14">
      <w:pPr>
        <w:spacing w:after="0" w:line="240" w:lineRule="auto"/>
      </w:pPr>
      <w:r>
        <w:separator/>
      </w:r>
    </w:p>
  </w:footnote>
  <w:footnote w:type="continuationSeparator" w:id="0">
    <w:p w14:paraId="3635C719" w14:textId="77777777" w:rsidR="0074734C" w:rsidRDefault="0074734C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32D54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653F4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4734C"/>
    <w:rsid w:val="00752F35"/>
    <w:rsid w:val="00797494"/>
    <w:rsid w:val="007B112F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34D7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077F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C6FD2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11F4-6AC0-4DEF-9C05-C1D376D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霧島市</cp:lastModifiedBy>
  <cp:revision>2</cp:revision>
  <cp:lastPrinted>2017-12-25T23:45:00Z</cp:lastPrinted>
  <dcterms:created xsi:type="dcterms:W3CDTF">2021-03-17T01:16:00Z</dcterms:created>
  <dcterms:modified xsi:type="dcterms:W3CDTF">2021-03-17T01:16:00Z</dcterms:modified>
</cp:coreProperties>
</file>